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喜</w:t>
      </w:r>
      <w:r>
        <w:rPr>
          <w:rFonts w:hint="eastAsia"/>
          <w:b/>
          <w:bCs/>
          <w:sz w:val="84"/>
          <w:szCs w:val="84"/>
          <w:lang w:val="en-US" w:eastAsia="zh-CN"/>
        </w:rPr>
        <w:t xml:space="preserve"> </w:t>
      </w:r>
      <w:r>
        <w:rPr>
          <w:rFonts w:hint="eastAsia"/>
          <w:b/>
          <w:bCs/>
          <w:sz w:val="84"/>
          <w:szCs w:val="84"/>
          <w:lang w:eastAsia="zh-CN"/>
        </w:rPr>
        <w:t>报</w:t>
      </w:r>
      <w:bookmarkStart w:id="0" w:name="_GoBack"/>
      <w:bookmarkEnd w:id="0"/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>“青春喜迎二十大</w:t>
      </w:r>
      <w:r>
        <w:rPr>
          <w:rFonts w:hint="eastAsia"/>
          <w:sz w:val="28"/>
          <w:szCs w:val="28"/>
          <w:lang w:val="en-US" w:eastAsia="zh-CN"/>
        </w:rPr>
        <w:t>·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>赓续百年谱华章”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>第十届校园文化艺术节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为践行我校“德行天下，智艺双馨”的办学理念，丰富校园文化生活，提高学生审美情趣、文化品位、团队精神，引导广大学生向真、向善、向美，倡导高尚、文明、健康的文化情操，营造良好的文化育人氛围，以崭新的精神面貌欢庆中国共青团成立100周年，喜迎党的二十大。校团委、艺术中心精心组织“青春喜迎二十大·赓续百年谱华章”为主题的第十届校园文化艺术节，经过全校师生的共同努力，艺术节顺利开展，并圆满落下帷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>本次艺术节系列比赛获奖名单公布如下：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一、“翰墨书情怀·青春颂百年”书法大赛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硬笔书法类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杨驿凯（高二16班）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路  恒（高一11班）  鲁继元（高一18班）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秦艺轩（高二17班）  高崇涵（高一  7班）   景廉杰（高一14班）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毛笔书法类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周嘉欣（高一11班）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路  恒（高一11班）  常馨月（高一11班）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田  格（高一11班）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张凌轩（高一11班）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二、“缤纷艺彩·永跟党走”校园写生大赛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一等奖：</w:t>
      </w:r>
      <w:r>
        <w:rPr>
          <w:rFonts w:hint="eastAsia"/>
          <w:sz w:val="28"/>
          <w:szCs w:val="28"/>
          <w:lang w:val="en-US" w:eastAsia="zh-CN"/>
        </w:rPr>
        <w:t>高雨轩（高一12班）  杜林轩（高二15班）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二等奖：</w:t>
      </w:r>
      <w:r>
        <w:rPr>
          <w:rFonts w:hint="eastAsia"/>
          <w:sz w:val="28"/>
          <w:szCs w:val="28"/>
          <w:lang w:val="en-US" w:eastAsia="zh-CN"/>
        </w:rPr>
        <w:t>张珈奕（高一12班）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马博宇（高一10班）    胡  瑞  （高二16班）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李怡凝（高二17班）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83" w:leftChars="266" w:hanging="1124" w:hangingChars="4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三等奖：</w:t>
      </w:r>
      <w:r>
        <w:rPr>
          <w:rFonts w:hint="eastAsia"/>
          <w:sz w:val="28"/>
          <w:szCs w:val="28"/>
          <w:lang w:val="en-US" w:eastAsia="zh-CN"/>
        </w:rPr>
        <w:t>李凯文（高一10班）  张思琪（高一6班）     白忆雪（高一10班）     刘静静（高二15班）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高  源（高二16班）  张鑫淼（高二17班）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三、“喜迎二十大·青春著华章”主题征文大赛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朱科睿(高一17班)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边  婷(高二6班)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张小洁(高一16班)   曹振龙(高一1班)   高浩茵 (高二7班)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胥子龙（高二9班）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薛  超 (高一7班)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陈思瑜(高一14班)   郭璐航(高一6班)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冯婉婷（高二17班）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雷晴晴（高二7班）  马宇翔（高二6班）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四、“建团百年绽芳华·聚声喜迎二十大”声乐、钢琴对抗赛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声乐类：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刘鑫宇（高二3班）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刘羽行（高二2班）  殷嘉悦（高二2班）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孙  蕊（高一3班）  王溪瑞（高二2班）   林渲于（高一4班）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纪超悦（高一3班）  田孟哲（高一3班）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钢琴类：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高梓昊（高二2班）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李文博（高一3班）  王奕杰（高二3班）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赵鹏宇（高一3班）  黑腾慧（高二3班）   郝彬琰（高二2班）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优秀奖：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  媛（高一3班）  石锦丹（高一3班）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五、“绎百年风华·传时代精神”课本剧大赛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一等奖：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（高二8班）《雷雨》剧组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二等奖：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（高二7班）《破晓——纪念五四》剧组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（高二6班）《追忆红色年代》剧组     （高二5班）《祝福》剧组    （高一4班）《红船破晓》剧组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六、“咏百年光辉·颂追梦青春”诗歌朗诵大赛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一等奖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：折树强（高一14班）  米思淼 （高二5班）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常  灿 （高二5班）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二等奖：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白忆雪（高一10班）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蒲俊杰（高二3班）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李增瑞（高二3班）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firstLine="420" w:firstLineChars="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李易昆（高二6班）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闫艳童（高二6班）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三等奖：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高瑞博（高二5班）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张雨梦（高二5班）   郝彬琰（高二2班）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刘羽行（高二2班）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firstLine="420" w:firstLineChars="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徐明明（高一13班）  左夏源（高一8班）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赵怡然（高一14班）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优秀奖：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徐铭苒（高二18班）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闫文静（高二18班）  曹宇希（高二4班）   刘昇博（高一2班）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firstLine="420" w:firstLineChars="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张诗琪（高一16班）  刘知书（高一5班）   李予艺（高二3班）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七、“时代献礼正青春·唱响奋进好声音”二中好声音（学生篇）大赛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二中好声音称号：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高瑞博（高二5班）   高嘉阳（高一4班） 孙  蕊 （高一3班）  王雨舒（高一3班）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0" w:firstLineChars="9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秦  凯（高二13班） 贺睿卓（高二2班） 尤悦璇（高一3班）   韩佳宇（高一3班）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0" w:firstLineChars="9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王溪瑞（高二2班）  乔嘉琪（高二8班） 高梓昊（高二2班）   党湘惠（高一4班）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0" w:firstLineChars="9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张熙杰（高一2班）  刘淳溳（高一2班）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优秀歌手称号：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张家源（高一4班）   刘誉霏（高一4班）  高婕愉（高一11班）   郭沁沅（高一13班）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韩奕旸（高一15班）  李俊杰（高二3班）  余瑞嘉（高一14班）   陈思源（高一16班）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高佳蕊（高二10班）  苏锦蓉（高二3班）  燕  军（高一6班）    陈俊琪（高一6班）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王  敏（高二10班）  方立慧（高一5班）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校园优秀主持人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马琪琦（高一5班）  李文博（高一3班）   王  静（高一16班） 刘知书（高一5班）  赵凡剑（高一17班）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赵怡然（高一14班） 王雨舒（高一3班）   张诗琪（高一16班） 田孟哲（高一3班）  柳雨含（高一5班）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刘昇博（高一 2班）  霍常滢（高一18班）  刘雨星（高二5班）  蒲俊杰（高二3班） 常  灿（高二5班）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高瑞博（高二5班）  李增瑞（高二3班）   刘鑫宇（高二3班）  米思淼（高二5班）  魏俊杰（高二5班）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徐铭苒（高二18班）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校园才艺之星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王溪瑞（高二2班）   周维康（高一5班） 高梓昊（高二2班）  刘鑫宇（高二3班）   白欣冉（高一5班）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叶文凯（高一5班）   米思淼（高二5班） 秦  凯（高二8班）  李淑语（高一5班）   田  娜（高二4班）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柳雨含（高一5班）   贺杨筝（高二4班） 曹宇希（高二4班）  王雨舒（高一3班）   方立慧（高一5班）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郑凯文（高二5班）   许妍丹（高一5班）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“正己守道·德厚流光”校园十大道德模范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张诗琪（高一16班）  拓  丹（高一13班） 慕婧宇（高一14班） 朱科睿（高一17班）  李婵媛（高二13班）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朱沫漩（高二8班）   边科皓（高二8班）  田  娜（高二4班）  魏丹阳（高二12班）  刘鑫宇（高二3班）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优秀组织奖：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高一（2）班    高一（3）班   高一（4）班    高一（5）班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高二（2）班    高二（3）班   高二（4）班    高二（5）班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让我们再次对获奖选手表示衷心的祝贺，对全校师生的积极参与表示由衷的感谢！让我们乘着艺术的翅膀，在天空中继续翱翔，在如诗的年华里，奏响动听的乐章。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10920" w:firstLineChars="39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榆林市第二中学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10640" w:firstLineChars="38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二零二二年六月十四日</w:t>
      </w:r>
    </w:p>
    <w:sectPr>
      <w:pgSz w:w="16838" w:h="23811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768FD"/>
    <w:multiLevelType w:val="singleLevel"/>
    <w:tmpl w:val="D5F768F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MTQwNWQ5MzVlNmRmZTdlZWU1MGI1MWJhYjVmZmYifQ=="/>
  </w:docVars>
  <w:rsids>
    <w:rsidRoot w:val="3CC02DD0"/>
    <w:rsid w:val="0C643725"/>
    <w:rsid w:val="13076251"/>
    <w:rsid w:val="1E821C2B"/>
    <w:rsid w:val="220E5FCA"/>
    <w:rsid w:val="3CC02DD0"/>
    <w:rsid w:val="4187152A"/>
    <w:rsid w:val="4AEB4002"/>
    <w:rsid w:val="4C5C70B3"/>
    <w:rsid w:val="51644965"/>
    <w:rsid w:val="69B52EB9"/>
    <w:rsid w:val="6D535020"/>
    <w:rsid w:val="76054020"/>
    <w:rsid w:val="7B743602"/>
    <w:rsid w:val="7D1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2111</Words>
  <Characters>2165</Characters>
  <Lines>0</Lines>
  <Paragraphs>0</Paragraphs>
  <TotalTime>3</TotalTime>
  <ScaleCrop>false</ScaleCrop>
  <LinksUpToDate>false</LinksUpToDate>
  <CharactersWithSpaces>2538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2018-06-04T00:57:00Z</dcterms:created>
  <dc:creator>二中油印室</dc:creator>
  <cp:lastModifiedBy>顺风顺水</cp:lastModifiedBy>
  <cp:lastPrinted>2022-06-14T01:39:00Z</cp:lastPrinted>
  <dcterms:modified xsi:type="dcterms:W3CDTF">2022-06-29T01:06:25Z</dcterms:modified>
  <dc:title>喜报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FE75FF6706904BE080F0FA30F4D8ABD7</vt:lpwstr>
  </property>
</Properties>
</file>